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98" w:rsidRDefault="00DE329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531pt">
            <v:imagedata r:id="rId4" o:title=""/>
          </v:shape>
        </w:pict>
      </w:r>
    </w:p>
    <w:p w:rsidR="00DE3298" w:rsidRDefault="00DE3298"/>
    <w:p w:rsidR="00DE3298" w:rsidRPr="009F2CD2" w:rsidRDefault="00DE3298" w:rsidP="009F2CD2"/>
    <w:p w:rsidR="00DE3298" w:rsidRPr="009F2CD2" w:rsidRDefault="00DE3298" w:rsidP="009F2CD2"/>
    <w:p w:rsidR="00DE3298" w:rsidRPr="009F2CD2" w:rsidRDefault="00DE3298" w:rsidP="009F2CD2"/>
    <w:p w:rsidR="00DE3298" w:rsidRPr="009F2CD2" w:rsidRDefault="00DE3298" w:rsidP="009F2CD2"/>
    <w:p w:rsidR="00DE3298" w:rsidRPr="009F2CD2" w:rsidRDefault="00DE3298" w:rsidP="009F2CD2"/>
    <w:p w:rsidR="00DE3298" w:rsidRDefault="00DE3298" w:rsidP="009F2CD2"/>
    <w:p w:rsidR="00DE3298" w:rsidRDefault="00DE3298" w:rsidP="009F2CD2">
      <w:pPr>
        <w:tabs>
          <w:tab w:val="left" w:pos="1200"/>
        </w:tabs>
      </w:pPr>
      <w:r>
        <w:tab/>
      </w:r>
    </w:p>
    <w:p w:rsidR="00DE3298" w:rsidRDefault="00DE3298" w:rsidP="009F2CD2">
      <w:pPr>
        <w:tabs>
          <w:tab w:val="left" w:pos="1200"/>
        </w:tabs>
      </w:pPr>
    </w:p>
    <w:p w:rsidR="00DE3298" w:rsidRDefault="00DE3298" w:rsidP="009F2CD2">
      <w:pPr>
        <w:tabs>
          <w:tab w:val="left" w:pos="1200"/>
        </w:tabs>
      </w:pPr>
      <w:r>
        <w:pict>
          <v:shape id="_x0000_i1026" type="#_x0000_t75" style="width:459pt;height:519.75pt">
            <v:imagedata r:id="rId5" o:title=""/>
          </v:shape>
        </w:pict>
      </w:r>
    </w:p>
    <w:p w:rsidR="00DE3298" w:rsidRPr="009F2CD2" w:rsidRDefault="00DE3298" w:rsidP="009F2CD2"/>
    <w:p w:rsidR="00DE3298" w:rsidRPr="009F2CD2" w:rsidRDefault="00DE3298" w:rsidP="009F2CD2"/>
    <w:p w:rsidR="00DE3298" w:rsidRPr="009F2CD2" w:rsidRDefault="00DE3298" w:rsidP="009F2CD2"/>
    <w:p w:rsidR="00DE3298" w:rsidRPr="009F2CD2" w:rsidRDefault="00DE3298" w:rsidP="009F2CD2"/>
    <w:p w:rsidR="00DE3298" w:rsidRPr="009F2CD2" w:rsidRDefault="00DE3298" w:rsidP="009F2CD2"/>
    <w:p w:rsidR="00DE3298" w:rsidRDefault="00DE3298" w:rsidP="009F2CD2"/>
    <w:p w:rsidR="00DE3298" w:rsidRDefault="00DE3298" w:rsidP="009F2CD2">
      <w:pPr>
        <w:jc w:val="center"/>
      </w:pPr>
    </w:p>
    <w:p w:rsidR="00DE3298" w:rsidRDefault="00DE3298" w:rsidP="009F2CD2">
      <w:pPr>
        <w:jc w:val="center"/>
      </w:pPr>
    </w:p>
    <w:p w:rsidR="00DE3298" w:rsidRDefault="00DE3298" w:rsidP="009F2CD2">
      <w:pPr>
        <w:jc w:val="center"/>
      </w:pPr>
    </w:p>
    <w:p w:rsidR="00DE3298" w:rsidRDefault="00DE3298" w:rsidP="009F2CD2">
      <w:pPr>
        <w:jc w:val="center"/>
      </w:pPr>
    </w:p>
    <w:p w:rsidR="00DE3298" w:rsidRDefault="00DE3298" w:rsidP="009F2CD2">
      <w:pPr>
        <w:jc w:val="center"/>
      </w:pPr>
    </w:p>
    <w:p w:rsidR="00DE3298" w:rsidRDefault="00DE3298" w:rsidP="009F2CD2">
      <w:pPr>
        <w:tabs>
          <w:tab w:val="center" w:pos="4153"/>
          <w:tab w:val="left" w:pos="6720"/>
        </w:tabs>
        <w:jc w:val="left"/>
      </w:pPr>
      <w:r>
        <w:tab/>
      </w:r>
      <w:r>
        <w:rPr>
          <w:noProof/>
        </w:rPr>
        <w:pict>
          <v:shape id="_x0000_s1026" type="#_x0000_t75" style="position:absolute;margin-left:-45pt;margin-top:-39pt;width:494.3pt;height:686.4pt;z-index:251658240;mso-position-horizontal-relative:text;mso-position-vertical-relative:text">
            <v:imagedata r:id="rId6" o:title=""/>
            <w10:wrap type="square"/>
          </v:shape>
        </w:pict>
      </w:r>
      <w:r>
        <w:tab/>
      </w:r>
    </w:p>
    <w:p w:rsidR="00DE3298" w:rsidRDefault="00DE3298" w:rsidP="009F2CD2">
      <w:pPr>
        <w:tabs>
          <w:tab w:val="center" w:pos="4153"/>
          <w:tab w:val="left" w:pos="6720"/>
        </w:tabs>
        <w:jc w:val="left"/>
      </w:pPr>
      <w:r>
        <w:pict>
          <v:shape id="_x0000_i1027" type="#_x0000_t75" style="width:415.5pt;height:585pt">
            <v:imagedata r:id="rId7" o:title=""/>
          </v:shape>
        </w:pict>
      </w:r>
    </w:p>
    <w:p w:rsidR="00DE3298" w:rsidRPr="009F2CD2" w:rsidRDefault="00DE3298" w:rsidP="009F2CD2"/>
    <w:p w:rsidR="00DE3298" w:rsidRPr="009F2CD2" w:rsidRDefault="00DE3298" w:rsidP="009F2CD2"/>
    <w:p w:rsidR="00DE3298" w:rsidRPr="009F2CD2" w:rsidRDefault="00DE3298" w:rsidP="009F2CD2"/>
    <w:p w:rsidR="00DE3298" w:rsidRPr="009F2CD2" w:rsidRDefault="00DE3298" w:rsidP="009F2CD2"/>
    <w:p w:rsidR="00DE3298" w:rsidRDefault="00DE3298" w:rsidP="009F2CD2"/>
    <w:p w:rsidR="00DE3298" w:rsidRDefault="00DE3298" w:rsidP="009F2CD2">
      <w:pPr>
        <w:tabs>
          <w:tab w:val="left" w:pos="3675"/>
        </w:tabs>
      </w:pPr>
      <w:r>
        <w:tab/>
      </w:r>
    </w:p>
    <w:p w:rsidR="00DE3298" w:rsidRDefault="00DE3298" w:rsidP="009F2CD2">
      <w:pPr>
        <w:tabs>
          <w:tab w:val="left" w:pos="3675"/>
        </w:tabs>
      </w:pPr>
      <w:r>
        <w:pict>
          <v:shape id="_x0000_i1028" type="#_x0000_t75" style="width:360.75pt;height:493.5pt">
            <v:imagedata r:id="rId8" o:title=""/>
          </v:shape>
        </w:pict>
      </w:r>
    </w:p>
    <w:p w:rsidR="00DE3298" w:rsidRDefault="00DE3298" w:rsidP="009F2CD2">
      <w:pPr>
        <w:tabs>
          <w:tab w:val="left" w:pos="3675"/>
        </w:tabs>
      </w:pPr>
    </w:p>
    <w:p w:rsidR="00DE3298" w:rsidRDefault="00DE3298" w:rsidP="009F2CD2">
      <w:pPr>
        <w:tabs>
          <w:tab w:val="left" w:pos="3675"/>
        </w:tabs>
      </w:pPr>
    </w:p>
    <w:p w:rsidR="00DE3298" w:rsidRDefault="00DE3298" w:rsidP="009F2CD2">
      <w:pPr>
        <w:tabs>
          <w:tab w:val="left" w:pos="3675"/>
        </w:tabs>
      </w:pPr>
    </w:p>
    <w:p w:rsidR="00DE3298" w:rsidRDefault="00DE3298" w:rsidP="009F2CD2">
      <w:pPr>
        <w:tabs>
          <w:tab w:val="left" w:pos="3675"/>
        </w:tabs>
      </w:pPr>
    </w:p>
    <w:p w:rsidR="00DE3298" w:rsidRDefault="00DE3298" w:rsidP="009F2CD2">
      <w:pPr>
        <w:tabs>
          <w:tab w:val="left" w:pos="3675"/>
        </w:tabs>
      </w:pPr>
    </w:p>
    <w:p w:rsidR="00DE3298" w:rsidRDefault="00DE3298" w:rsidP="009F2CD2">
      <w:pPr>
        <w:tabs>
          <w:tab w:val="left" w:pos="3675"/>
        </w:tabs>
      </w:pPr>
    </w:p>
    <w:p w:rsidR="00DE3298" w:rsidRDefault="00DE3298" w:rsidP="009F2CD2">
      <w:pPr>
        <w:tabs>
          <w:tab w:val="left" w:pos="3675"/>
        </w:tabs>
      </w:pPr>
    </w:p>
    <w:p w:rsidR="00DE3298" w:rsidRDefault="00DE3298" w:rsidP="009F2CD2">
      <w:pPr>
        <w:tabs>
          <w:tab w:val="left" w:pos="3675"/>
        </w:tabs>
      </w:pPr>
    </w:p>
    <w:p w:rsidR="00DE3298" w:rsidRDefault="00DE3298" w:rsidP="009F2CD2">
      <w:pPr>
        <w:tabs>
          <w:tab w:val="left" w:pos="3675"/>
        </w:tabs>
      </w:pPr>
    </w:p>
    <w:p w:rsidR="00DE3298" w:rsidRDefault="00DE3298" w:rsidP="009F2CD2">
      <w:pPr>
        <w:tabs>
          <w:tab w:val="left" w:pos="3675"/>
        </w:tabs>
      </w:pPr>
      <w:r>
        <w:pict>
          <v:shape id="_x0000_i1029" type="#_x0000_t75" style="width:378.75pt;height:516.75pt">
            <v:imagedata r:id="rId9" o:title=""/>
          </v:shape>
        </w:pict>
      </w:r>
    </w:p>
    <w:p w:rsidR="00DE3298" w:rsidRDefault="00DE3298" w:rsidP="009F2CD2">
      <w:pPr>
        <w:tabs>
          <w:tab w:val="left" w:pos="3675"/>
        </w:tabs>
      </w:pPr>
    </w:p>
    <w:p w:rsidR="00DE3298" w:rsidRDefault="00DE3298" w:rsidP="009F2CD2">
      <w:pPr>
        <w:tabs>
          <w:tab w:val="left" w:pos="3675"/>
        </w:tabs>
      </w:pPr>
    </w:p>
    <w:p w:rsidR="00DE3298" w:rsidRDefault="00DE3298" w:rsidP="009F2CD2">
      <w:pPr>
        <w:tabs>
          <w:tab w:val="left" w:pos="3675"/>
        </w:tabs>
      </w:pPr>
    </w:p>
    <w:p w:rsidR="00DE3298" w:rsidRDefault="00DE3298" w:rsidP="009F2CD2">
      <w:pPr>
        <w:tabs>
          <w:tab w:val="left" w:pos="3675"/>
        </w:tabs>
      </w:pPr>
    </w:p>
    <w:p w:rsidR="00DE3298" w:rsidRDefault="00DE3298" w:rsidP="009F2CD2">
      <w:pPr>
        <w:tabs>
          <w:tab w:val="left" w:pos="3675"/>
        </w:tabs>
      </w:pPr>
    </w:p>
    <w:p w:rsidR="00DE3298" w:rsidRDefault="00DE3298" w:rsidP="009F2CD2">
      <w:pPr>
        <w:tabs>
          <w:tab w:val="left" w:pos="3675"/>
        </w:tabs>
      </w:pPr>
    </w:p>
    <w:p w:rsidR="00DE3298" w:rsidRDefault="00DE3298" w:rsidP="009F2CD2">
      <w:pPr>
        <w:tabs>
          <w:tab w:val="left" w:pos="3675"/>
        </w:tabs>
      </w:pPr>
    </w:p>
    <w:p w:rsidR="00DE3298" w:rsidRDefault="00DE3298" w:rsidP="009F2CD2">
      <w:pPr>
        <w:tabs>
          <w:tab w:val="left" w:pos="3675"/>
        </w:tabs>
      </w:pPr>
    </w:p>
    <w:p w:rsidR="00DE3298" w:rsidRDefault="00DE3298" w:rsidP="009F2CD2">
      <w:pPr>
        <w:tabs>
          <w:tab w:val="left" w:pos="3675"/>
        </w:tabs>
      </w:pPr>
    </w:p>
    <w:p w:rsidR="00DE3298" w:rsidRDefault="00DE3298" w:rsidP="009F2CD2">
      <w:pPr>
        <w:tabs>
          <w:tab w:val="left" w:pos="3675"/>
        </w:tabs>
      </w:pPr>
    </w:p>
    <w:p w:rsidR="00DE3298" w:rsidRDefault="00DE3298" w:rsidP="009F2CD2">
      <w:pPr>
        <w:tabs>
          <w:tab w:val="left" w:pos="3675"/>
        </w:tabs>
      </w:pPr>
      <w:r>
        <w:pict>
          <v:shape id="_x0000_i1030" type="#_x0000_t75" style="width:369.75pt;height:511.5pt">
            <v:imagedata r:id="rId10" o:title=""/>
          </v:shape>
        </w:pict>
      </w:r>
    </w:p>
    <w:p w:rsidR="00DE3298" w:rsidRPr="009F2CD2" w:rsidRDefault="00DE3298" w:rsidP="009F2CD2"/>
    <w:p w:rsidR="00DE3298" w:rsidRPr="009F2CD2" w:rsidRDefault="00DE3298" w:rsidP="009F2CD2"/>
    <w:p w:rsidR="00DE3298" w:rsidRPr="009F2CD2" w:rsidRDefault="00DE3298" w:rsidP="009F2CD2"/>
    <w:p w:rsidR="00DE3298" w:rsidRPr="009F2CD2" w:rsidRDefault="00DE3298" w:rsidP="009F2CD2"/>
    <w:p w:rsidR="00DE3298" w:rsidRPr="009F2CD2" w:rsidRDefault="00DE3298" w:rsidP="009F2CD2"/>
    <w:p w:rsidR="00DE3298" w:rsidRPr="009F2CD2" w:rsidRDefault="00DE3298" w:rsidP="009F2CD2"/>
    <w:p w:rsidR="00DE3298" w:rsidRPr="009F2CD2" w:rsidRDefault="00DE3298" w:rsidP="009F2CD2"/>
    <w:p w:rsidR="00DE3298" w:rsidRDefault="00DE3298" w:rsidP="009F2CD2"/>
    <w:p w:rsidR="00DE3298" w:rsidRDefault="00DE3298" w:rsidP="009F2CD2">
      <w:pPr>
        <w:tabs>
          <w:tab w:val="left" w:pos="6580"/>
        </w:tabs>
      </w:pPr>
      <w:r>
        <w:tab/>
      </w: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  <w:r>
        <w:pict>
          <v:shape id="_x0000_i1031" type="#_x0000_t75" style="width:370.5pt;height:507.75pt">
            <v:imagedata r:id="rId11" o:title=""/>
          </v:shape>
        </w:pict>
      </w: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  <w:r>
        <w:pict>
          <v:shape id="_x0000_i1032" type="#_x0000_t75" style="width:372.75pt;height:508.5pt">
            <v:imagedata r:id="rId12" o:title=""/>
          </v:shape>
        </w:pict>
      </w: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  <w:r>
        <w:pict>
          <v:shape id="_x0000_i1033" type="#_x0000_t75" style="width:370.5pt;height:480pt">
            <v:imagedata r:id="rId13" o:title=""/>
          </v:shape>
        </w:pict>
      </w: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  <w:r>
        <w:pict>
          <v:shape id="_x0000_i1034" type="#_x0000_t75" style="width:377.25pt;height:511.5pt">
            <v:imagedata r:id="rId14" o:title=""/>
          </v:shape>
        </w:pict>
      </w: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  <w:r>
        <w:pict>
          <v:shape id="_x0000_i1035" type="#_x0000_t75" style="width:368.25pt;height:525.75pt">
            <v:imagedata r:id="rId15" o:title=""/>
          </v:shape>
        </w:pict>
      </w: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  <w:r>
        <w:pict>
          <v:shape id="_x0000_i1036" type="#_x0000_t75" style="width:375pt;height:510.75pt">
            <v:imagedata r:id="rId16" o:title=""/>
          </v:shape>
        </w:pict>
      </w: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Default="00DE3298" w:rsidP="009F2CD2">
      <w:pPr>
        <w:tabs>
          <w:tab w:val="left" w:pos="6580"/>
        </w:tabs>
      </w:pPr>
    </w:p>
    <w:p w:rsidR="00DE3298" w:rsidRPr="009F2CD2" w:rsidRDefault="00DE3298" w:rsidP="009F2CD2">
      <w:pPr>
        <w:tabs>
          <w:tab w:val="left" w:pos="6580"/>
        </w:tabs>
      </w:pPr>
      <w:r>
        <w:pict>
          <v:shape id="_x0000_i1037" type="#_x0000_t75" style="width:369.75pt;height:522pt">
            <v:imagedata r:id="rId17" o:title=""/>
          </v:shape>
        </w:pict>
      </w:r>
    </w:p>
    <w:sectPr w:rsidR="00DE3298" w:rsidRPr="009F2CD2" w:rsidSect="00DE3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CD2"/>
    <w:rsid w:val="004A28A5"/>
    <w:rsid w:val="00982D81"/>
    <w:rsid w:val="009F2CD2"/>
    <w:rsid w:val="00CC61C7"/>
    <w:rsid w:val="00DE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14</Pages>
  <Words>23</Words>
  <Characters>133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黑龙江中筑建设项目咨询有限公司</cp:lastModifiedBy>
  <cp:revision>4</cp:revision>
  <dcterms:created xsi:type="dcterms:W3CDTF">2022-04-25T04:16:00Z</dcterms:created>
  <dcterms:modified xsi:type="dcterms:W3CDTF">2022-04-25T04:26:00Z</dcterms:modified>
</cp:coreProperties>
</file>