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</w:rPr>
      </w:pPr>
      <w:r>
        <w:rPr>
          <w:rFonts w:hint="eastAsia" w:ascii="黑体" w:hAnsi="黑体" w:eastAsia="黑体" w:cs="黑体"/>
          <w:b/>
          <w:bCs/>
          <w:sz w:val="44"/>
          <w:szCs w:val="52"/>
        </w:rPr>
        <w:t>获取</w:t>
      </w: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采购</w:t>
      </w:r>
      <w:r>
        <w:rPr>
          <w:rFonts w:hint="eastAsia" w:ascii="黑体" w:hAnsi="黑体" w:eastAsia="黑体" w:cs="黑体"/>
          <w:b/>
          <w:bCs/>
          <w:sz w:val="44"/>
          <w:szCs w:val="52"/>
        </w:rPr>
        <w:t>文件</w:t>
      </w:r>
      <w:r>
        <w:rPr>
          <w:rFonts w:hint="eastAsia" w:ascii="黑体" w:hAnsi="黑体" w:eastAsia="黑体" w:cs="黑体"/>
          <w:b/>
          <w:bCs/>
          <w:sz w:val="44"/>
          <w:szCs w:val="52"/>
          <w:lang w:eastAsia="zh-CN"/>
        </w:rPr>
        <w:t>记录</w:t>
      </w:r>
      <w:r>
        <w:rPr>
          <w:rFonts w:hint="eastAsia" w:ascii="黑体" w:hAnsi="黑体" w:eastAsia="黑体" w:cs="黑体"/>
          <w:b/>
          <w:bCs/>
          <w:sz w:val="44"/>
          <w:szCs w:val="52"/>
        </w:rPr>
        <w:t>表</w:t>
      </w:r>
    </w:p>
    <w:p>
      <w:pPr>
        <w:jc w:val="center"/>
        <w:rPr>
          <w:rFonts w:hint="eastAsia" w:ascii="仿宋" w:hAnsi="仿宋" w:eastAsia="仿宋" w:cs="仿宋"/>
          <w:sz w:val="44"/>
          <w:szCs w:val="52"/>
        </w:rPr>
      </w:pP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项目名称：哈尔滨市特种设备监督检验研究院 检验及考试设备维修维护</w:t>
      </w:r>
    </w:p>
    <w:p>
      <w:pPr>
        <w:spacing w:line="720" w:lineRule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项目编号：[230101]RZXM[TP]20220002</w:t>
      </w:r>
    </w:p>
    <w:tbl>
      <w:tblPr>
        <w:tblStyle w:val="6"/>
        <w:tblpPr w:leftFromText="180" w:rightFromText="180" w:vertAnchor="text" w:horzAnchor="page" w:tblpX="1664" w:tblpY="301"/>
        <w:tblOverlap w:val="never"/>
        <w:tblW w:w="13660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5353"/>
        <w:gridCol w:w="2286"/>
        <w:gridCol w:w="44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（全称）</w:t>
            </w:r>
          </w:p>
        </w:tc>
        <w:tc>
          <w:tcPr>
            <w:tcW w:w="120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拟报包号</w:t>
            </w:r>
          </w:p>
        </w:tc>
        <w:tc>
          <w:tcPr>
            <w:tcW w:w="5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电子邮箱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联系人</w:t>
            </w:r>
          </w:p>
        </w:tc>
        <w:tc>
          <w:tcPr>
            <w:tcW w:w="5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联系电话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3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</w:rPr>
              <w:t>2022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both"/>
        <w:rPr>
          <w:rFonts w:hint="eastAsia" w:ascii="仿宋" w:hAnsi="仿宋" w:eastAsia="仿宋" w:cs="仿宋"/>
        </w:rPr>
      </w:pPr>
    </w:p>
    <w:sectPr>
      <w:pgSz w:w="16838" w:h="11906" w:orient="landscape"/>
      <w:pgMar w:top="1380" w:right="1440" w:bottom="106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YWQzZWQ1ODA0MTg4YmMwODcyNzc3NjdmMjdkNTgifQ=="/>
  </w:docVars>
  <w:rsids>
    <w:rsidRoot w:val="7AFC253D"/>
    <w:rsid w:val="0006054F"/>
    <w:rsid w:val="00067AAC"/>
    <w:rsid w:val="000A7BD3"/>
    <w:rsid w:val="0014526F"/>
    <w:rsid w:val="00162B79"/>
    <w:rsid w:val="002641A2"/>
    <w:rsid w:val="002A36E6"/>
    <w:rsid w:val="002A6958"/>
    <w:rsid w:val="002C1B7B"/>
    <w:rsid w:val="002E7251"/>
    <w:rsid w:val="0038600A"/>
    <w:rsid w:val="004A08F6"/>
    <w:rsid w:val="004B045C"/>
    <w:rsid w:val="004E6E78"/>
    <w:rsid w:val="005059DE"/>
    <w:rsid w:val="0050778A"/>
    <w:rsid w:val="00604EB0"/>
    <w:rsid w:val="00606ACE"/>
    <w:rsid w:val="006239A6"/>
    <w:rsid w:val="006E7279"/>
    <w:rsid w:val="006F256B"/>
    <w:rsid w:val="007446DB"/>
    <w:rsid w:val="00756EE5"/>
    <w:rsid w:val="00791F35"/>
    <w:rsid w:val="007C45E0"/>
    <w:rsid w:val="007D4D75"/>
    <w:rsid w:val="007F183E"/>
    <w:rsid w:val="007F5DB8"/>
    <w:rsid w:val="00884382"/>
    <w:rsid w:val="008E450A"/>
    <w:rsid w:val="008F00B2"/>
    <w:rsid w:val="00931D0E"/>
    <w:rsid w:val="00934C2D"/>
    <w:rsid w:val="00966762"/>
    <w:rsid w:val="00967604"/>
    <w:rsid w:val="0099640B"/>
    <w:rsid w:val="00A13132"/>
    <w:rsid w:val="00A20849"/>
    <w:rsid w:val="00AC0F80"/>
    <w:rsid w:val="00AD4085"/>
    <w:rsid w:val="00AD7D94"/>
    <w:rsid w:val="00AF337C"/>
    <w:rsid w:val="00AF580B"/>
    <w:rsid w:val="00B152C9"/>
    <w:rsid w:val="00B556CC"/>
    <w:rsid w:val="00B94EFB"/>
    <w:rsid w:val="00B96417"/>
    <w:rsid w:val="00BB5863"/>
    <w:rsid w:val="00BB7A13"/>
    <w:rsid w:val="00C063FC"/>
    <w:rsid w:val="00C156FA"/>
    <w:rsid w:val="00C162D1"/>
    <w:rsid w:val="00C25042"/>
    <w:rsid w:val="00C3321D"/>
    <w:rsid w:val="00C33B4F"/>
    <w:rsid w:val="00CC0803"/>
    <w:rsid w:val="00D015EC"/>
    <w:rsid w:val="00D9077C"/>
    <w:rsid w:val="00DC72E3"/>
    <w:rsid w:val="00DD53FA"/>
    <w:rsid w:val="00E057EC"/>
    <w:rsid w:val="00E57E98"/>
    <w:rsid w:val="00E67511"/>
    <w:rsid w:val="00E72542"/>
    <w:rsid w:val="00EB4C93"/>
    <w:rsid w:val="00ED2533"/>
    <w:rsid w:val="00F4432C"/>
    <w:rsid w:val="00F67585"/>
    <w:rsid w:val="00FD41BE"/>
    <w:rsid w:val="014C7331"/>
    <w:rsid w:val="02A8425B"/>
    <w:rsid w:val="03196F07"/>
    <w:rsid w:val="035E1333"/>
    <w:rsid w:val="03F434D0"/>
    <w:rsid w:val="066E7569"/>
    <w:rsid w:val="067601CC"/>
    <w:rsid w:val="06EC5793"/>
    <w:rsid w:val="076679DD"/>
    <w:rsid w:val="07D22829"/>
    <w:rsid w:val="086C69D3"/>
    <w:rsid w:val="087D1CE6"/>
    <w:rsid w:val="09736C45"/>
    <w:rsid w:val="09846155"/>
    <w:rsid w:val="0B5C57C1"/>
    <w:rsid w:val="0C357EB0"/>
    <w:rsid w:val="0F3D21CF"/>
    <w:rsid w:val="0F6C3CA1"/>
    <w:rsid w:val="117E6C10"/>
    <w:rsid w:val="11B66188"/>
    <w:rsid w:val="12296A3A"/>
    <w:rsid w:val="13942213"/>
    <w:rsid w:val="1404150D"/>
    <w:rsid w:val="14E535A4"/>
    <w:rsid w:val="155618F4"/>
    <w:rsid w:val="15E977BD"/>
    <w:rsid w:val="16473661"/>
    <w:rsid w:val="1B350BEC"/>
    <w:rsid w:val="1B433387"/>
    <w:rsid w:val="1C536B8E"/>
    <w:rsid w:val="1CCE4466"/>
    <w:rsid w:val="1CF4003B"/>
    <w:rsid w:val="1DF0665E"/>
    <w:rsid w:val="20052895"/>
    <w:rsid w:val="200B5FC6"/>
    <w:rsid w:val="20B101E5"/>
    <w:rsid w:val="21CE7C3C"/>
    <w:rsid w:val="22534784"/>
    <w:rsid w:val="22B8599C"/>
    <w:rsid w:val="23E66539"/>
    <w:rsid w:val="272A6B95"/>
    <w:rsid w:val="27C814CD"/>
    <w:rsid w:val="28347F10"/>
    <w:rsid w:val="283A45C0"/>
    <w:rsid w:val="288905AF"/>
    <w:rsid w:val="298760C9"/>
    <w:rsid w:val="2BD0483C"/>
    <w:rsid w:val="2CA32285"/>
    <w:rsid w:val="2CCF04B2"/>
    <w:rsid w:val="2DAA4A7C"/>
    <w:rsid w:val="302C51F6"/>
    <w:rsid w:val="30EC736A"/>
    <w:rsid w:val="331309CD"/>
    <w:rsid w:val="33A65FB1"/>
    <w:rsid w:val="351B0059"/>
    <w:rsid w:val="36054A15"/>
    <w:rsid w:val="36094A05"/>
    <w:rsid w:val="36FF724A"/>
    <w:rsid w:val="37753A04"/>
    <w:rsid w:val="384A37BB"/>
    <w:rsid w:val="39455658"/>
    <w:rsid w:val="39C1305F"/>
    <w:rsid w:val="3C053994"/>
    <w:rsid w:val="3C553E04"/>
    <w:rsid w:val="3DB42DAD"/>
    <w:rsid w:val="40E045E4"/>
    <w:rsid w:val="411F21AA"/>
    <w:rsid w:val="45910211"/>
    <w:rsid w:val="46192347"/>
    <w:rsid w:val="49AD34D2"/>
    <w:rsid w:val="49E14F29"/>
    <w:rsid w:val="4BCE71A0"/>
    <w:rsid w:val="4CD62D3F"/>
    <w:rsid w:val="4D397D23"/>
    <w:rsid w:val="4EFD6114"/>
    <w:rsid w:val="50334005"/>
    <w:rsid w:val="506526BC"/>
    <w:rsid w:val="519555A0"/>
    <w:rsid w:val="526A01B2"/>
    <w:rsid w:val="52D17488"/>
    <w:rsid w:val="52E01329"/>
    <w:rsid w:val="53073909"/>
    <w:rsid w:val="55373E88"/>
    <w:rsid w:val="55432F3C"/>
    <w:rsid w:val="55674509"/>
    <w:rsid w:val="56FC33A3"/>
    <w:rsid w:val="58366D88"/>
    <w:rsid w:val="58D740C7"/>
    <w:rsid w:val="5AE5398E"/>
    <w:rsid w:val="5CF60894"/>
    <w:rsid w:val="5DED366E"/>
    <w:rsid w:val="5F862870"/>
    <w:rsid w:val="60465D53"/>
    <w:rsid w:val="60AA3E6F"/>
    <w:rsid w:val="614515F7"/>
    <w:rsid w:val="65E36C09"/>
    <w:rsid w:val="66A15D14"/>
    <w:rsid w:val="679B262D"/>
    <w:rsid w:val="680724D5"/>
    <w:rsid w:val="6B7359AC"/>
    <w:rsid w:val="6D535020"/>
    <w:rsid w:val="6D543A6B"/>
    <w:rsid w:val="70A41248"/>
    <w:rsid w:val="72321C79"/>
    <w:rsid w:val="734730B5"/>
    <w:rsid w:val="73F32201"/>
    <w:rsid w:val="745D496B"/>
    <w:rsid w:val="74DB2314"/>
    <w:rsid w:val="758D5DE2"/>
    <w:rsid w:val="785438BA"/>
    <w:rsid w:val="7AFC253D"/>
    <w:rsid w:val="7B665483"/>
    <w:rsid w:val="7C86358B"/>
    <w:rsid w:val="7D9344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6">
    <w:name w:val="t-ajax-wait"/>
    <w:basedOn w:val="7"/>
    <w:qFormat/>
    <w:uiPriority w:val="0"/>
  </w:style>
  <w:style w:type="character" w:customStyle="1" w:styleId="17">
    <w:name w:val="t-render-object-error"/>
    <w:basedOn w:val="7"/>
    <w:qFormat/>
    <w:uiPriority w:val="0"/>
    <w:rPr>
      <w:b/>
      <w:i/>
      <w:color w:val="FF0000"/>
    </w:rPr>
  </w:style>
  <w:style w:type="character" w:customStyle="1" w:styleId="18">
    <w:name w:val="current"/>
    <w:basedOn w:val="7"/>
    <w:qFormat/>
    <w:uiPriority w:val="0"/>
    <w:rPr>
      <w:color w:val="FFFFFF"/>
      <w:sz w:val="27"/>
      <w:szCs w:val="27"/>
      <w:u w:val="none"/>
      <w:bdr w:val="single" w:color="C0C0C0" w:sz="4" w:space="0"/>
      <w:shd w:val="clear" w:fill="809FFF"/>
    </w:rPr>
  </w:style>
  <w:style w:type="character" w:customStyle="1" w:styleId="19">
    <w:name w:val="t-exception-stack-controls"/>
    <w:basedOn w:val="7"/>
    <w:qFormat/>
    <w:uiPriority w:val="0"/>
  </w:style>
  <w:style w:type="character" w:customStyle="1" w:styleId="20">
    <w:name w:val="t-exception-class-name"/>
    <w:basedOn w:val="7"/>
    <w:qFormat/>
    <w:uiPriority w:val="0"/>
    <w:rPr>
      <w:b/>
      <w:color w:val="0000FF"/>
      <w:sz w:val="24"/>
      <w:szCs w:val="24"/>
      <w:shd w:val="clear" w:fill="E1E1E1"/>
    </w:rPr>
  </w:style>
  <w:style w:type="character" w:customStyle="1" w:styleId="21">
    <w:name w:val="t-tree-icon"/>
    <w:basedOn w:val="7"/>
    <w:qFormat/>
    <w:uiPriority w:val="0"/>
  </w:style>
  <w:style w:type="character" w:customStyle="1" w:styleId="22">
    <w:name w:val="t-tree-expanded"/>
    <w:basedOn w:val="7"/>
    <w:qFormat/>
    <w:uiPriority w:val="0"/>
  </w:style>
  <w:style w:type="character" w:customStyle="1" w:styleId="23">
    <w:name w:val="hover12"/>
    <w:basedOn w:val="7"/>
    <w:qFormat/>
    <w:uiPriority w:val="0"/>
    <w:rPr>
      <w:color w:val="FFFFFF"/>
      <w:shd w:val="clear" w:fill="00C1B3"/>
    </w:rPr>
  </w:style>
  <w:style w:type="character" w:customStyle="1" w:styleId="24">
    <w:name w:val="hover13"/>
    <w:basedOn w:val="7"/>
    <w:qFormat/>
    <w:uiPriority w:val="0"/>
    <w:rPr>
      <w:sz w:val="16"/>
      <w:szCs w:val="16"/>
    </w:rPr>
  </w:style>
  <w:style w:type="character" w:customStyle="1" w:styleId="25">
    <w:name w:val="hover14"/>
    <w:basedOn w:val="7"/>
    <w:qFormat/>
    <w:uiPriority w:val="0"/>
    <w:rPr>
      <w:color w:val="FFFFFF"/>
      <w:shd w:val="clear" w:fill="00C1B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70</Words>
  <Characters>96</Characters>
  <Lines>2</Lines>
  <Paragraphs>1</Paragraphs>
  <TotalTime>1</TotalTime>
  <ScaleCrop>false</ScaleCrop>
  <LinksUpToDate>false</LinksUpToDate>
  <CharactersWithSpaces>102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2018-07-31T06:47:00Z</dcterms:created>
  <dc:creator>俗人1373621947</dc:creator>
  <cp:lastModifiedBy>南得自在</cp:lastModifiedBy>
  <cp:lastPrinted>2020-10-14T08:56:00Z</cp:lastPrinted>
  <dcterms:modified xsi:type="dcterms:W3CDTF">2022-08-29T09:16:37Z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0EE72CDD83664116AEF5A9EFE7CF895B</vt:lpwstr>
  </property>
  <property fmtid="{D5CDD505-2E9C-101B-9397-08002B2CF9AE}" pid="4" name="commondata">
    <vt:lpwstr>eyJoZGlkIjoiZGY4OGFiNDIxNjFmYzQ3ZTZlYjc4ZjA3ZGEwNTRmODcifQ==</vt:lpwstr>
  </property>
</Properties>
</file>