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6" w:rsidRDefault="00831922">
      <w:pPr>
        <w:jc w:val="center"/>
        <w:rPr>
          <w:rFonts w:ascii="黑体" w:eastAsia="黑体" w:hAnsi="黑体" w:cs="黑体"/>
          <w:b/>
          <w:bCs/>
          <w:sz w:val="44"/>
          <w:szCs w:val="52"/>
        </w:rPr>
      </w:pPr>
      <w:r>
        <w:rPr>
          <w:rFonts w:ascii="黑体" w:eastAsia="黑体" w:hAnsi="黑体" w:cs="黑体" w:hint="eastAsia"/>
          <w:b/>
          <w:bCs/>
          <w:sz w:val="44"/>
          <w:szCs w:val="52"/>
        </w:rPr>
        <w:t>获取</w:t>
      </w:r>
      <w:r>
        <w:rPr>
          <w:rFonts w:ascii="黑体" w:eastAsia="黑体" w:hAnsi="黑体" w:cs="黑体" w:hint="eastAsia"/>
          <w:b/>
          <w:bCs/>
          <w:sz w:val="44"/>
          <w:szCs w:val="52"/>
        </w:rPr>
        <w:t>招标</w:t>
      </w:r>
      <w:r>
        <w:rPr>
          <w:rFonts w:ascii="黑体" w:eastAsia="黑体" w:hAnsi="黑体" w:cs="黑体" w:hint="eastAsia"/>
          <w:b/>
          <w:bCs/>
          <w:sz w:val="44"/>
          <w:szCs w:val="52"/>
        </w:rPr>
        <w:t>文件</w:t>
      </w:r>
      <w:r>
        <w:rPr>
          <w:rFonts w:ascii="黑体" w:eastAsia="黑体" w:hAnsi="黑体" w:cs="黑体" w:hint="eastAsia"/>
          <w:b/>
          <w:bCs/>
          <w:sz w:val="44"/>
          <w:szCs w:val="52"/>
        </w:rPr>
        <w:t>记录</w:t>
      </w:r>
      <w:r>
        <w:rPr>
          <w:rFonts w:ascii="黑体" w:eastAsia="黑体" w:hAnsi="黑体" w:cs="黑体" w:hint="eastAsia"/>
          <w:b/>
          <w:bCs/>
          <w:sz w:val="44"/>
          <w:szCs w:val="52"/>
        </w:rPr>
        <w:t>表</w:t>
      </w:r>
    </w:p>
    <w:p w:rsidR="00291CF6" w:rsidRDefault="00291CF6">
      <w:pPr>
        <w:jc w:val="center"/>
        <w:rPr>
          <w:rFonts w:ascii="仿宋" w:eastAsia="仿宋" w:hAnsi="仿宋" w:cs="仿宋"/>
          <w:sz w:val="44"/>
          <w:szCs w:val="52"/>
        </w:rPr>
      </w:pPr>
    </w:p>
    <w:p w:rsidR="00291CF6" w:rsidRPr="00831922" w:rsidRDefault="00831922">
      <w:pPr>
        <w:spacing w:line="720" w:lineRule="auto"/>
        <w:rPr>
          <w:rFonts w:ascii="仿宋" w:eastAsia="仿宋" w:hAnsi="仿宋" w:cs="仿宋" w:hint="eastAsia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项目名称：</w:t>
      </w:r>
      <w:r w:rsidRPr="00831922">
        <w:rPr>
          <w:rFonts w:ascii="仿宋" w:eastAsia="仿宋" w:hAnsi="仿宋" w:cs="仿宋" w:hint="eastAsia"/>
          <w:b/>
          <w:bCs/>
          <w:sz w:val="28"/>
          <w:szCs w:val="36"/>
        </w:rPr>
        <w:t>检验及考试设备维修维护(三次)</w:t>
      </w:r>
    </w:p>
    <w:p w:rsidR="00291CF6" w:rsidRPr="00831922" w:rsidRDefault="00831922">
      <w:pPr>
        <w:spacing w:line="720" w:lineRule="auto"/>
        <w:rPr>
          <w:rFonts w:ascii="仿宋" w:eastAsia="仿宋" w:hAnsi="仿宋" w:cs="仿宋" w:hint="eastAsia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项目编号：</w:t>
      </w:r>
      <w:r w:rsidRPr="00831922">
        <w:rPr>
          <w:rFonts w:ascii="仿宋" w:eastAsia="仿宋" w:hAnsi="仿宋" w:cs="仿宋" w:hint="eastAsia"/>
          <w:b/>
          <w:bCs/>
          <w:sz w:val="28"/>
          <w:szCs w:val="36"/>
        </w:rPr>
        <w:t>[</w:t>
      </w:r>
      <w:proofErr w:type="gramStart"/>
      <w:r w:rsidRPr="00831922">
        <w:rPr>
          <w:rFonts w:ascii="仿宋" w:eastAsia="仿宋" w:hAnsi="仿宋" w:cs="仿宋" w:hint="eastAsia"/>
          <w:b/>
          <w:bCs/>
          <w:sz w:val="28"/>
          <w:szCs w:val="36"/>
        </w:rPr>
        <w:t>230101]RZXM</w:t>
      </w:r>
      <w:proofErr w:type="gramEnd"/>
      <w:r w:rsidRPr="00831922">
        <w:rPr>
          <w:rFonts w:ascii="仿宋" w:eastAsia="仿宋" w:hAnsi="仿宋" w:cs="仿宋" w:hint="eastAsia"/>
          <w:b/>
          <w:bCs/>
          <w:sz w:val="28"/>
          <w:szCs w:val="36"/>
        </w:rPr>
        <w:t>[TP]20220002-2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664" w:tblpY="301"/>
        <w:tblOverlap w:val="never"/>
        <w:tblW w:w="136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5353"/>
        <w:gridCol w:w="2286"/>
        <w:gridCol w:w="4418"/>
      </w:tblGrid>
      <w:tr w:rsidR="00291CF6">
        <w:trPr>
          <w:trHeight w:val="1120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单位名称</w:t>
            </w:r>
          </w:p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（全称）</w:t>
            </w:r>
          </w:p>
        </w:tc>
        <w:tc>
          <w:tcPr>
            <w:tcW w:w="12057" w:type="dxa"/>
            <w:gridSpan w:val="3"/>
            <w:tcBorders>
              <w:tl2br w:val="nil"/>
              <w:tr2bl w:val="nil"/>
            </w:tcBorders>
            <w:vAlign w:val="center"/>
          </w:tcPr>
          <w:p w:rsidR="00291CF6" w:rsidRDefault="00291C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291CF6">
        <w:trPr>
          <w:trHeight w:val="1187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报包号</w:t>
            </w:r>
            <w:proofErr w:type="gramEnd"/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电子邮箱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 w:rsidR="00291CF6" w:rsidRDefault="00291C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291CF6">
        <w:trPr>
          <w:trHeight w:val="1187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联系人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 w:rsidR="00291CF6" w:rsidRDefault="00291C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联系电话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 w:rsidR="00291CF6" w:rsidRDefault="00291C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291CF6">
        <w:trPr>
          <w:trHeight w:val="1187"/>
        </w:trPr>
        <w:tc>
          <w:tcPr>
            <w:tcW w:w="13660" w:type="dxa"/>
            <w:gridSpan w:val="4"/>
            <w:tcBorders>
              <w:tl2br w:val="nil"/>
              <w:tr2bl w:val="nil"/>
            </w:tcBorders>
            <w:vAlign w:val="center"/>
          </w:tcPr>
          <w:p w:rsidR="00291CF6" w:rsidRDefault="0083192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>2022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日</w:t>
            </w:r>
          </w:p>
        </w:tc>
      </w:tr>
    </w:tbl>
    <w:p w:rsidR="00291CF6" w:rsidRDefault="00291CF6">
      <w:pPr>
        <w:rPr>
          <w:rFonts w:ascii="仿宋" w:eastAsia="仿宋" w:hAnsi="仿宋" w:cs="仿宋"/>
        </w:rPr>
      </w:pPr>
    </w:p>
    <w:p w:rsidR="00291CF6" w:rsidRDefault="00291CF6">
      <w:pPr>
        <w:rPr>
          <w:rFonts w:ascii="仿宋" w:eastAsia="仿宋" w:hAnsi="仿宋" w:cs="仿宋"/>
        </w:rPr>
      </w:pPr>
    </w:p>
    <w:p w:rsidR="00291CF6" w:rsidRDefault="00291CF6">
      <w:pPr>
        <w:rPr>
          <w:rFonts w:ascii="仿宋" w:eastAsia="仿宋" w:hAnsi="仿宋" w:cs="仿宋"/>
        </w:rPr>
      </w:pPr>
    </w:p>
    <w:sectPr w:rsidR="00291CF6">
      <w:pgSz w:w="16838" w:h="11906" w:orient="landscape"/>
      <w:pgMar w:top="1380" w:right="1440" w:bottom="10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WQzZWQ1ODA0MTg4YmMwODcyNzc3NjdmMjdkNTgifQ=="/>
  </w:docVars>
  <w:rsids>
    <w:rsidRoot w:val="7AFC253D"/>
    <w:rsid w:val="0006054F"/>
    <w:rsid w:val="00067AAC"/>
    <w:rsid w:val="000A7BD3"/>
    <w:rsid w:val="0014526F"/>
    <w:rsid w:val="00162B79"/>
    <w:rsid w:val="002641A2"/>
    <w:rsid w:val="00291CF6"/>
    <w:rsid w:val="002A36E6"/>
    <w:rsid w:val="002A6958"/>
    <w:rsid w:val="002C1B7B"/>
    <w:rsid w:val="002E7251"/>
    <w:rsid w:val="0038600A"/>
    <w:rsid w:val="004A08F6"/>
    <w:rsid w:val="004B045C"/>
    <w:rsid w:val="004E6E78"/>
    <w:rsid w:val="005059DE"/>
    <w:rsid w:val="0050778A"/>
    <w:rsid w:val="00604EB0"/>
    <w:rsid w:val="00606ACE"/>
    <w:rsid w:val="006239A6"/>
    <w:rsid w:val="006E7279"/>
    <w:rsid w:val="006F256B"/>
    <w:rsid w:val="007446DB"/>
    <w:rsid w:val="00756EE5"/>
    <w:rsid w:val="00791F35"/>
    <w:rsid w:val="007C45E0"/>
    <w:rsid w:val="007D4D75"/>
    <w:rsid w:val="007F183E"/>
    <w:rsid w:val="007F5DB8"/>
    <w:rsid w:val="00831922"/>
    <w:rsid w:val="00884382"/>
    <w:rsid w:val="008E450A"/>
    <w:rsid w:val="008F00B2"/>
    <w:rsid w:val="00931D0E"/>
    <w:rsid w:val="00934C2D"/>
    <w:rsid w:val="00966762"/>
    <w:rsid w:val="00967604"/>
    <w:rsid w:val="0099640B"/>
    <w:rsid w:val="00A13132"/>
    <w:rsid w:val="00A20849"/>
    <w:rsid w:val="00AC0F80"/>
    <w:rsid w:val="00AD4085"/>
    <w:rsid w:val="00AD7D94"/>
    <w:rsid w:val="00AF337C"/>
    <w:rsid w:val="00AF580B"/>
    <w:rsid w:val="00B152C9"/>
    <w:rsid w:val="00B556CC"/>
    <w:rsid w:val="00B94EFB"/>
    <w:rsid w:val="00B96417"/>
    <w:rsid w:val="00BB5863"/>
    <w:rsid w:val="00BB7A13"/>
    <w:rsid w:val="00C063FC"/>
    <w:rsid w:val="00C156FA"/>
    <w:rsid w:val="00C162D1"/>
    <w:rsid w:val="00C25042"/>
    <w:rsid w:val="00C3321D"/>
    <w:rsid w:val="00C33B4F"/>
    <w:rsid w:val="00CC0803"/>
    <w:rsid w:val="00D015EC"/>
    <w:rsid w:val="00D9077C"/>
    <w:rsid w:val="00DC72E3"/>
    <w:rsid w:val="00DD53FA"/>
    <w:rsid w:val="00E057EC"/>
    <w:rsid w:val="00E57E98"/>
    <w:rsid w:val="00E67511"/>
    <w:rsid w:val="00E72542"/>
    <w:rsid w:val="00EB4C93"/>
    <w:rsid w:val="00ED2533"/>
    <w:rsid w:val="00F4432C"/>
    <w:rsid w:val="00F67585"/>
    <w:rsid w:val="00FD41BE"/>
    <w:rsid w:val="014C7331"/>
    <w:rsid w:val="02A8425B"/>
    <w:rsid w:val="03196F07"/>
    <w:rsid w:val="03F434D0"/>
    <w:rsid w:val="066E7569"/>
    <w:rsid w:val="067601CC"/>
    <w:rsid w:val="06EC5793"/>
    <w:rsid w:val="076679DD"/>
    <w:rsid w:val="07D22829"/>
    <w:rsid w:val="086C69D3"/>
    <w:rsid w:val="087D1CE6"/>
    <w:rsid w:val="09736C45"/>
    <w:rsid w:val="0B5C57C1"/>
    <w:rsid w:val="0C357EB0"/>
    <w:rsid w:val="0F3D21CF"/>
    <w:rsid w:val="0F6C3CA1"/>
    <w:rsid w:val="117E6C10"/>
    <w:rsid w:val="11B66188"/>
    <w:rsid w:val="12296A3A"/>
    <w:rsid w:val="13942213"/>
    <w:rsid w:val="1404150D"/>
    <w:rsid w:val="14E535A4"/>
    <w:rsid w:val="155618F4"/>
    <w:rsid w:val="15E977BD"/>
    <w:rsid w:val="16473661"/>
    <w:rsid w:val="176A620C"/>
    <w:rsid w:val="1B350BEC"/>
    <w:rsid w:val="1C536B8E"/>
    <w:rsid w:val="1CCE4466"/>
    <w:rsid w:val="1CF4003B"/>
    <w:rsid w:val="1DF0665E"/>
    <w:rsid w:val="20052895"/>
    <w:rsid w:val="200B5FC6"/>
    <w:rsid w:val="20B101E5"/>
    <w:rsid w:val="21CE7C3C"/>
    <w:rsid w:val="22B8599C"/>
    <w:rsid w:val="23E66539"/>
    <w:rsid w:val="272A6B95"/>
    <w:rsid w:val="27C814CD"/>
    <w:rsid w:val="28347F10"/>
    <w:rsid w:val="288905AF"/>
    <w:rsid w:val="298760C9"/>
    <w:rsid w:val="2BD0483C"/>
    <w:rsid w:val="2CCF04B2"/>
    <w:rsid w:val="2DAA4A7C"/>
    <w:rsid w:val="302C51F6"/>
    <w:rsid w:val="30EC736A"/>
    <w:rsid w:val="331309CD"/>
    <w:rsid w:val="33A65FB1"/>
    <w:rsid w:val="351B0059"/>
    <w:rsid w:val="36054A15"/>
    <w:rsid w:val="36094A05"/>
    <w:rsid w:val="36FF724A"/>
    <w:rsid w:val="37753A04"/>
    <w:rsid w:val="384A37BB"/>
    <w:rsid w:val="39455658"/>
    <w:rsid w:val="39C1305F"/>
    <w:rsid w:val="3C053994"/>
    <w:rsid w:val="3C553E04"/>
    <w:rsid w:val="3DB42DAD"/>
    <w:rsid w:val="40E045E4"/>
    <w:rsid w:val="411F21AA"/>
    <w:rsid w:val="45910211"/>
    <w:rsid w:val="46192347"/>
    <w:rsid w:val="49AD34D2"/>
    <w:rsid w:val="49E14F29"/>
    <w:rsid w:val="4CD62D3F"/>
    <w:rsid w:val="4D397D23"/>
    <w:rsid w:val="4EFD6114"/>
    <w:rsid w:val="50334005"/>
    <w:rsid w:val="506526BC"/>
    <w:rsid w:val="519555A0"/>
    <w:rsid w:val="526A01B2"/>
    <w:rsid w:val="52D17488"/>
    <w:rsid w:val="52E01329"/>
    <w:rsid w:val="53073909"/>
    <w:rsid w:val="55373E88"/>
    <w:rsid w:val="55432F3C"/>
    <w:rsid w:val="56FC33A3"/>
    <w:rsid w:val="58366D88"/>
    <w:rsid w:val="58D740C7"/>
    <w:rsid w:val="5AE5398E"/>
    <w:rsid w:val="5CF60894"/>
    <w:rsid w:val="5DED366E"/>
    <w:rsid w:val="5F862870"/>
    <w:rsid w:val="60AA3E6F"/>
    <w:rsid w:val="614515F7"/>
    <w:rsid w:val="65E36C09"/>
    <w:rsid w:val="66A15D14"/>
    <w:rsid w:val="679B262D"/>
    <w:rsid w:val="680724D5"/>
    <w:rsid w:val="6B7359AC"/>
    <w:rsid w:val="6D535020"/>
    <w:rsid w:val="6D543A6B"/>
    <w:rsid w:val="6E162D74"/>
    <w:rsid w:val="70A41248"/>
    <w:rsid w:val="72321C79"/>
    <w:rsid w:val="73F32201"/>
    <w:rsid w:val="745D496B"/>
    <w:rsid w:val="74DB2314"/>
    <w:rsid w:val="758D5DE2"/>
    <w:rsid w:val="785438BA"/>
    <w:rsid w:val="7AFC253D"/>
    <w:rsid w:val="7B665483"/>
    <w:rsid w:val="7C86358B"/>
    <w:rsid w:val="7D93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A343E"/>
  <w15:docId w15:val="{440E2273-3B9F-48C3-9AB8-5A7BEB7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19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7AB7"/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t-ajax-wait">
    <w:name w:val="t-ajax-wait"/>
    <w:basedOn w:val="a0"/>
    <w:qFormat/>
  </w:style>
  <w:style w:type="character" w:customStyle="1" w:styleId="t-render-object-error">
    <w:name w:val="t-render-object-error"/>
    <w:basedOn w:val="a0"/>
    <w:qFormat/>
    <w:rPr>
      <w:b/>
      <w:i/>
      <w:color w:val="FF0000"/>
    </w:rPr>
  </w:style>
  <w:style w:type="character" w:customStyle="1" w:styleId="current">
    <w:name w:val="current"/>
    <w:basedOn w:val="a0"/>
    <w:qFormat/>
    <w:rPr>
      <w:color w:val="FFFFFF"/>
      <w:sz w:val="27"/>
      <w:szCs w:val="27"/>
      <w:u w:val="none"/>
      <w:bdr w:val="single" w:sz="4" w:space="0" w:color="C0C0C0"/>
      <w:shd w:val="clear" w:color="auto" w:fill="809FFF"/>
    </w:rPr>
  </w:style>
  <w:style w:type="character" w:customStyle="1" w:styleId="t-exception-stack-controls">
    <w:name w:val="t-exception-stack-controls"/>
    <w:basedOn w:val="a0"/>
    <w:qFormat/>
  </w:style>
  <w:style w:type="character" w:customStyle="1" w:styleId="t-exception-class-name">
    <w:name w:val="t-exception-class-name"/>
    <w:basedOn w:val="a0"/>
    <w:qFormat/>
    <w:rPr>
      <w:b/>
      <w:color w:val="0000FF"/>
      <w:sz w:val="24"/>
      <w:szCs w:val="24"/>
      <w:shd w:val="clear" w:color="auto" w:fill="E1E1E1"/>
    </w:rPr>
  </w:style>
  <w:style w:type="character" w:customStyle="1" w:styleId="t-tree-icon">
    <w:name w:val="t-tree-icon"/>
    <w:basedOn w:val="a0"/>
    <w:qFormat/>
  </w:style>
  <w:style w:type="character" w:customStyle="1" w:styleId="t-tree-expanded">
    <w:name w:val="t-tree-expanded"/>
    <w:basedOn w:val="a0"/>
    <w:qFormat/>
  </w:style>
  <w:style w:type="character" w:customStyle="1" w:styleId="hover12">
    <w:name w:val="hover12"/>
    <w:basedOn w:val="a0"/>
    <w:qFormat/>
    <w:rPr>
      <w:color w:val="FFFFFF"/>
      <w:shd w:val="clear" w:color="auto" w:fill="00C1B3"/>
    </w:rPr>
  </w:style>
  <w:style w:type="character" w:customStyle="1" w:styleId="hover13">
    <w:name w:val="hover13"/>
    <w:basedOn w:val="a0"/>
    <w:qFormat/>
    <w:rPr>
      <w:sz w:val="16"/>
      <w:szCs w:val="16"/>
    </w:rPr>
  </w:style>
  <w:style w:type="character" w:customStyle="1" w:styleId="hover14">
    <w:name w:val="hover14"/>
    <w:basedOn w:val="a0"/>
    <w:qFormat/>
    <w:rPr>
      <w:color w:val="FFFFFF"/>
      <w:shd w:val="clear" w:color="auto" w:fill="00C1B3"/>
    </w:rPr>
  </w:style>
  <w:style w:type="character" w:customStyle="1" w:styleId="10">
    <w:name w:val="标题 1 字符"/>
    <w:basedOn w:val="a0"/>
    <w:link w:val="1"/>
    <w:rsid w:val="00831922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俗人1373621947</dc:creator>
  <cp:lastModifiedBy>黄巍</cp:lastModifiedBy>
  <cp:revision>33</cp:revision>
  <cp:lastPrinted>2020-10-14T08:56:00Z</cp:lastPrinted>
  <dcterms:created xsi:type="dcterms:W3CDTF">2018-07-31T06:47:00Z</dcterms:created>
  <dcterms:modified xsi:type="dcterms:W3CDTF">2022-10-23T09:25:00Z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0EE72CDD83664116AEF5A9EFE7CF895B</vt:lpwstr>
  </property>
  <property fmtid="{D5CDD505-2E9C-101B-9397-08002B2CF9AE}" pid="4" name="commondata">
    <vt:lpwstr>eyJoZGlkIjoiZGY4OGFiNDIxNjFmYzQ3ZTZlYjc4ZjA3ZGEwNTRmODcifQ==</vt:lpwstr>
  </property>
</Properties>
</file>